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AF" w:rsidRDefault="008D26FF" w:rsidP="00453F44">
      <w:pPr>
        <w:jc w:val="center"/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sz w:val="36"/>
          <w:szCs w:val="36"/>
        </w:rPr>
        <w:t>Jeden Donnerstag können Schüler, Eltern, Lehrer und Gäste miteinander im neuen Schulcafé frühstücken!</w:t>
      </w:r>
    </w:p>
    <w:p w:rsidR="008D26FF" w:rsidRDefault="008D26FF" w:rsidP="00453F44">
      <w:pPr>
        <w:jc w:val="center"/>
        <w:rPr>
          <w:rFonts w:ascii="Verdana" w:hAnsi="Verdana" w:cs="Vrinda"/>
          <w:b/>
          <w:bCs/>
          <w:sz w:val="36"/>
          <w:szCs w:val="36"/>
        </w:rPr>
      </w:pPr>
    </w:p>
    <w:p w:rsidR="008D26FF" w:rsidRDefault="008D26FF" w:rsidP="008D26FF">
      <w:pPr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2971800" cy="203759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56" cy="203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sz w:val="36"/>
          <w:szCs w:val="36"/>
        </w:rPr>
        <w:t xml:space="preserve">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2685792" cy="1866900"/>
            <wp:effectExtent l="161608" t="124142" r="162242" b="124143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72500">
                      <a:off x="0" y="0"/>
                      <a:ext cx="2699265" cy="18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sz w:val="36"/>
          <w:szCs w:val="36"/>
        </w:rPr>
        <w:t xml:space="preserve">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2933700" cy="2132808"/>
            <wp:effectExtent l="190500" t="266700" r="171450" b="2679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2339">
                      <a:off x="0" y="0"/>
                      <a:ext cx="2933700" cy="213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FF" w:rsidRDefault="008D26FF" w:rsidP="008D26FF">
      <w:pPr>
        <w:rPr>
          <w:rFonts w:ascii="Verdana" w:hAnsi="Verdana" w:cs="Vrinda"/>
          <w:b/>
          <w:bCs/>
          <w:sz w:val="36"/>
          <w:szCs w:val="36"/>
        </w:rPr>
      </w:pPr>
    </w:p>
    <w:p w:rsidR="008D26FF" w:rsidRDefault="008D26FF" w:rsidP="008D26FF">
      <w:pPr>
        <w:rPr>
          <w:rFonts w:ascii="Verdana" w:hAnsi="Verdana" w:cs="Vrinda"/>
          <w:b/>
          <w:bCs/>
          <w:sz w:val="36"/>
          <w:szCs w:val="36"/>
        </w:rPr>
      </w:pPr>
    </w:p>
    <w:p w:rsidR="008D26FF" w:rsidRDefault="008D26FF" w:rsidP="008D26FF">
      <w:pPr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3575" cy="1444625"/>
            <wp:effectExtent l="187325" t="155575" r="215900" b="15875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60776">
                      <a:off x="0" y="0"/>
                      <a:ext cx="193357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rinda"/>
          <w:b/>
          <w:bCs/>
          <w:sz w:val="36"/>
          <w:szCs w:val="36"/>
        </w:rPr>
        <w:t xml:space="preserve">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36AAF661" wp14:editId="57BAB264">
            <wp:extent cx="2132716" cy="1491707"/>
            <wp:effectExtent l="0" t="3493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4442" cy="149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sz w:val="36"/>
          <w:szCs w:val="36"/>
        </w:rPr>
        <w:t xml:space="preserve">        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3028949" cy="2219325"/>
            <wp:effectExtent l="0" t="0" r="63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637" cy="222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FF" w:rsidRDefault="008D26FF" w:rsidP="008D26FF">
      <w:pPr>
        <w:tabs>
          <w:tab w:val="left" w:pos="11415"/>
        </w:tabs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sz w:val="36"/>
          <w:szCs w:val="36"/>
        </w:rPr>
        <w:tab/>
      </w:r>
      <w:bookmarkStart w:id="0" w:name="_GoBack"/>
      <w:bookmarkEnd w:id="0"/>
    </w:p>
    <w:sectPr w:rsidR="008D26FF" w:rsidSect="0065753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B34"/>
    <w:multiLevelType w:val="hybridMultilevel"/>
    <w:tmpl w:val="99FC03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2"/>
    <w:rsid w:val="00097D09"/>
    <w:rsid w:val="003928EA"/>
    <w:rsid w:val="003B1B47"/>
    <w:rsid w:val="00453F44"/>
    <w:rsid w:val="00657538"/>
    <w:rsid w:val="006D266C"/>
    <w:rsid w:val="006E08C2"/>
    <w:rsid w:val="006E405A"/>
    <w:rsid w:val="00706D0B"/>
    <w:rsid w:val="008D26FF"/>
    <w:rsid w:val="00D821AF"/>
    <w:rsid w:val="00D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F4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F4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Testfrühstück.dotx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Maria</dc:creator>
  <cp:lastModifiedBy>Maria</cp:lastModifiedBy>
  <cp:revision>2</cp:revision>
  <dcterms:created xsi:type="dcterms:W3CDTF">2015-01-09T15:52:00Z</dcterms:created>
  <dcterms:modified xsi:type="dcterms:W3CDTF">2015-01-09T15:52:00Z</dcterms:modified>
</cp:coreProperties>
</file>