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EA" w:rsidRDefault="00453F44" w:rsidP="00453F44">
      <w:pPr>
        <w:jc w:val="center"/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>Neue Schülerfirma</w:t>
      </w:r>
      <w:r w:rsidR="006E405A">
        <w:rPr>
          <w:rFonts w:ascii="Verdana" w:hAnsi="Verdana" w:cs="Vrinda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Verdana" w:hAnsi="Verdana" w:cs="Vrinda"/>
          <w:b/>
          <w:bCs/>
          <w:sz w:val="36"/>
          <w:szCs w:val="36"/>
        </w:rPr>
        <w:t xml:space="preserve">an der Mittelschule </w:t>
      </w:r>
      <w:proofErr w:type="spellStart"/>
      <w:r>
        <w:rPr>
          <w:rFonts w:ascii="Verdana" w:hAnsi="Verdana" w:cs="Vrinda"/>
          <w:b/>
          <w:bCs/>
          <w:sz w:val="36"/>
          <w:szCs w:val="36"/>
        </w:rPr>
        <w:t>Salzweg</w:t>
      </w:r>
      <w:proofErr w:type="spellEnd"/>
    </w:p>
    <w:p w:rsidR="00657538" w:rsidRDefault="00657538" w:rsidP="00453F44">
      <w:pPr>
        <w:jc w:val="center"/>
        <w:rPr>
          <w:rFonts w:ascii="Verdana" w:hAnsi="Verdana" w:cs="Vrinda"/>
          <w:b/>
          <w:bCs/>
          <w:sz w:val="36"/>
          <w:szCs w:val="36"/>
        </w:rPr>
      </w:pPr>
    </w:p>
    <w:p w:rsidR="00097D09" w:rsidRDefault="00453F44" w:rsidP="00453F44">
      <w:pPr>
        <w:jc w:val="center"/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</w:rPr>
        <w:t xml:space="preserve">Die neue Schülerfirma  </w:t>
      </w:r>
      <w:r w:rsidRPr="00453F44">
        <w:rPr>
          <w:rFonts w:ascii="Jokerman" w:hAnsi="Jokerman" w:cs="Vrinda"/>
          <w:b/>
          <w:bCs/>
          <w:sz w:val="36"/>
          <w:szCs w:val="36"/>
        </w:rPr>
        <w:t>früh2go</w:t>
      </w:r>
      <w:r>
        <w:rPr>
          <w:rFonts w:ascii="Verdana" w:hAnsi="Verdana" w:cs="Vrinda"/>
          <w:b/>
          <w:bCs/>
        </w:rPr>
        <w:t xml:space="preserve">  besteht aus 17 Schülerinnen und Schülern der 7. Klasse.</w:t>
      </w:r>
    </w:p>
    <w:p w:rsidR="00453F44" w:rsidRDefault="00453F44" w:rsidP="00453F44">
      <w:pPr>
        <w:jc w:val="center"/>
        <w:rPr>
          <w:rFonts w:ascii="Verdana" w:hAnsi="Verdana" w:cs="Vrinda"/>
          <w:b/>
          <w:bCs/>
        </w:rPr>
      </w:pPr>
    </w:p>
    <w:p w:rsidR="00706D0B" w:rsidRDefault="00453F44" w:rsidP="00706D0B">
      <w:pPr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</w:rPr>
        <w:t xml:space="preserve">                         </w:t>
      </w: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 wp14:anchorId="203C84EA" wp14:editId="4CC3BE67">
            <wp:extent cx="7435138" cy="5429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455" cy="543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D0B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3928EA"/>
    <w:rsid w:val="003B1B47"/>
    <w:rsid w:val="00453F44"/>
    <w:rsid w:val="00657538"/>
    <w:rsid w:val="006D266C"/>
    <w:rsid w:val="006E08C2"/>
    <w:rsid w:val="006E405A"/>
    <w:rsid w:val="007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4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4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Mitglieder der Schülerfirma.dotx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4</cp:revision>
  <dcterms:created xsi:type="dcterms:W3CDTF">2015-01-09T15:32:00Z</dcterms:created>
  <dcterms:modified xsi:type="dcterms:W3CDTF">2015-01-09T15:33:00Z</dcterms:modified>
</cp:coreProperties>
</file>