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B" w:rsidRDefault="00376DD6" w:rsidP="00376DD6">
      <w:pPr>
        <w:jc w:val="center"/>
        <w:rPr>
          <w:rFonts w:ascii="Verdana" w:hAnsi="Verdana" w:cs="Vrinda"/>
          <w:b/>
          <w:bCs/>
          <w:sz w:val="36"/>
          <w:szCs w:val="36"/>
        </w:rPr>
      </w:pPr>
      <w:r w:rsidRPr="00376DD6">
        <w:rPr>
          <w:rFonts w:ascii="Verdana" w:hAnsi="Verdana" w:cs="Vrinda"/>
          <w:b/>
          <w:bCs/>
          <w:sz w:val="36"/>
          <w:szCs w:val="36"/>
        </w:rPr>
        <w:t>5. Klasse nimmt am Bundeswettbewerb „Wir sind weltbewegend“ teil.</w:t>
      </w:r>
    </w:p>
    <w:p w:rsidR="00376DD6" w:rsidRDefault="00376DD6" w:rsidP="00376DD6">
      <w:pPr>
        <w:jc w:val="center"/>
        <w:rPr>
          <w:rFonts w:ascii="Verdana" w:hAnsi="Verdana" w:cs="Vrinda"/>
          <w:bCs/>
          <w:sz w:val="36"/>
          <w:szCs w:val="36"/>
        </w:rPr>
      </w:pPr>
    </w:p>
    <w:p w:rsidR="00376DD6" w:rsidRDefault="00376DD6" w:rsidP="00376DD6">
      <w:pPr>
        <w:jc w:val="center"/>
        <w:rPr>
          <w:rFonts w:ascii="Verdana" w:hAnsi="Verdana" w:cs="Vrinda"/>
          <w:bCs/>
          <w:sz w:val="36"/>
          <w:szCs w:val="36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0E77017F" wp14:editId="068120C9">
            <wp:simplePos x="0" y="0"/>
            <wp:positionH relativeFrom="column">
              <wp:posOffset>418465</wp:posOffset>
            </wp:positionH>
            <wp:positionV relativeFrom="paragraph">
              <wp:posOffset>2199005</wp:posOffset>
            </wp:positionV>
            <wp:extent cx="4318000" cy="323850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7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rinda"/>
          <w:bCs/>
          <w:sz w:val="36"/>
          <w:szCs w:val="36"/>
        </w:rPr>
        <w:t>In einem fächerübergreifenden Projekt hat sich die 5. Klasse in den letzten Monaten mit dem Thema „Plastik“ beschäftigt und für den Bundeswettbewerb „Wir sind weltbewegend“ einen Plastik- Entdeckerkoffer zusammengestellt</w:t>
      </w:r>
      <w:r w:rsidR="00337FD3">
        <w:rPr>
          <w:rFonts w:ascii="Verdana" w:hAnsi="Verdana" w:cs="Vrinda"/>
          <w:bCs/>
          <w:sz w:val="36"/>
          <w:szCs w:val="36"/>
        </w:rPr>
        <w:t xml:space="preserve">. Darin gibt </w:t>
      </w:r>
      <w:r>
        <w:rPr>
          <w:rFonts w:ascii="Verdana" w:hAnsi="Verdana" w:cs="Vrinda"/>
          <w:bCs/>
          <w:sz w:val="36"/>
          <w:szCs w:val="36"/>
        </w:rPr>
        <w:t>es interessante Spiele und Informationen zum Thema</w:t>
      </w:r>
      <w:r w:rsidR="00337FD3">
        <w:rPr>
          <w:rFonts w:ascii="Verdana" w:hAnsi="Verdana" w:cs="Vrinda"/>
          <w:bCs/>
          <w:sz w:val="36"/>
          <w:szCs w:val="36"/>
        </w:rPr>
        <w:t>.</w:t>
      </w:r>
      <w:r>
        <w:rPr>
          <w:rFonts w:ascii="Verdana" w:hAnsi="Verdana" w:cs="Vrinda"/>
          <w:bCs/>
          <w:sz w:val="36"/>
          <w:szCs w:val="36"/>
        </w:rPr>
        <w:t xml:space="preserve"> </w:t>
      </w:r>
      <w:r w:rsidR="00337FD3">
        <w:rPr>
          <w:rFonts w:ascii="Verdana" w:hAnsi="Verdana" w:cs="Vrinda"/>
          <w:bCs/>
          <w:sz w:val="36"/>
          <w:szCs w:val="36"/>
        </w:rPr>
        <w:t xml:space="preserve">Stolz ist die Klasse darauf, dass </w:t>
      </w:r>
      <w:bookmarkStart w:id="0" w:name="_GoBack"/>
      <w:bookmarkEnd w:id="0"/>
      <w:r>
        <w:rPr>
          <w:rFonts w:ascii="Verdana" w:hAnsi="Verdana" w:cs="Vrinda"/>
          <w:bCs/>
          <w:sz w:val="36"/>
          <w:szCs w:val="36"/>
        </w:rPr>
        <w:t>alles ohne Plastik hergestellt wurde. Nun ging der Koffer auf die Reise nach Berlin. Dort entscheidet eine Jury über die Siegerbeiträge. Wir drücken die Daumen!</w:t>
      </w:r>
    </w:p>
    <w:p w:rsidR="00D464CF" w:rsidRDefault="00D464CF" w:rsidP="00376DD6">
      <w:pPr>
        <w:jc w:val="center"/>
        <w:rPr>
          <w:rFonts w:ascii="Verdana" w:hAnsi="Verdana" w:cs="Vrinda"/>
          <w:bCs/>
          <w:sz w:val="36"/>
          <w:szCs w:val="36"/>
        </w:rPr>
      </w:pPr>
    </w:p>
    <w:p w:rsidR="00D464CF" w:rsidRPr="00376DD6" w:rsidRDefault="00D464CF" w:rsidP="00376DD6">
      <w:pPr>
        <w:jc w:val="center"/>
        <w:rPr>
          <w:rFonts w:ascii="Verdana" w:hAnsi="Verdana" w:cs="Vrinda"/>
          <w:bCs/>
          <w:sz w:val="36"/>
          <w:szCs w:val="36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52B6B85D" wp14:editId="46CBA957">
            <wp:simplePos x="0" y="0"/>
            <wp:positionH relativeFrom="column">
              <wp:posOffset>5056505</wp:posOffset>
            </wp:positionH>
            <wp:positionV relativeFrom="paragraph">
              <wp:posOffset>577850</wp:posOffset>
            </wp:positionV>
            <wp:extent cx="4864100" cy="36480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4CF" w:rsidRPr="00376DD6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C2EE7"/>
    <w:multiLevelType w:val="hybridMultilevel"/>
    <w:tmpl w:val="A4CCB6E6"/>
    <w:lvl w:ilvl="0" w:tplc="B82E2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337FD3"/>
    <w:rsid w:val="00376DD6"/>
    <w:rsid w:val="003928EA"/>
    <w:rsid w:val="003B1B47"/>
    <w:rsid w:val="00657538"/>
    <w:rsid w:val="006D266C"/>
    <w:rsid w:val="006E08C2"/>
    <w:rsid w:val="00706D0B"/>
    <w:rsid w:val="00D464CF"/>
    <w:rsid w:val="00E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3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EA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3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EA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 Wir sind weltbewegend.dotx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4</cp:revision>
  <dcterms:created xsi:type="dcterms:W3CDTF">2018-03-02T14:42:00Z</dcterms:created>
  <dcterms:modified xsi:type="dcterms:W3CDTF">2018-03-02T14:43:00Z</dcterms:modified>
</cp:coreProperties>
</file>